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5756F">
              <w:rPr>
                <w:b/>
                <w:sz w:val="22"/>
                <w:lang w:val="ru-RU"/>
              </w:rPr>
              <w:t>23.5.2024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3575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60.2720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575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60.2720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575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60.2720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5756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585 863.45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5756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5756F">
              <w:rPr>
                <w:b/>
                <w:sz w:val="22"/>
                <w:lang w:val="en-US"/>
              </w:rPr>
              <w:t>23.5.2024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575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60.2720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575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60.2720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575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60.2720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575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585 863.45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5756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6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56F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B2E3AF-79B1-4390-80C4-23A5DCE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2024-05-27T13:16:00Z</dcterms:created>
  <dcterms:modified xsi:type="dcterms:W3CDTF">2024-05-27T13:17:00Z</dcterms:modified>
</cp:coreProperties>
</file>