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6109C">
              <w:rPr>
                <w:b/>
                <w:sz w:val="22"/>
                <w:lang w:val="ru-RU"/>
              </w:rPr>
              <w:t>25.08.2022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6109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72.6568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6109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72.6568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6109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72.6568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6109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527 707.28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6109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6109C">
              <w:rPr>
                <w:b/>
                <w:sz w:val="22"/>
                <w:lang w:val="en-US"/>
              </w:rPr>
              <w:t>25.08.2022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6109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72.6568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6109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72.6568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6109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72.6568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6109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527 707.28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6109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9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09C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8697DE-FEF7-44E3-BBCD-014DA5E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199A-017A-4035-A3D0-FA15A24C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2022-08-26T10:25:00Z</dcterms:created>
  <dcterms:modified xsi:type="dcterms:W3CDTF">2022-08-26T10:26:00Z</dcterms:modified>
</cp:coreProperties>
</file>