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E3C22">
              <w:rPr>
                <w:b/>
                <w:sz w:val="22"/>
                <w:lang w:val="ru-RU"/>
              </w:rPr>
              <w:t>4.6.2024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E3C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72.1391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E3C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72.1391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E3C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72.1391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E3C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523 946.97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E3C2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3C22">
              <w:rPr>
                <w:b/>
                <w:sz w:val="22"/>
                <w:lang w:val="en-US"/>
              </w:rPr>
              <w:t>4.6.2024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E3C2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72.1391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E3C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72.1391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E3C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72.1391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E3C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523 946.97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E3C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2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3C22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40552F-A16D-4685-8F12-66C33E4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531F-6081-40FA-9BF6-49B381E4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2024-06-05T14:25:00Z</dcterms:created>
  <dcterms:modified xsi:type="dcterms:W3CDTF">2024-06-05T14:27:00Z</dcterms:modified>
</cp:coreProperties>
</file>