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958A3">
              <w:rPr>
                <w:b/>
                <w:sz w:val="22"/>
                <w:lang w:val="ru-RU"/>
              </w:rPr>
              <w:t>05.09.2023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958A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72.1597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958A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72.1597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958A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72.1597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958A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42 759 596.27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958A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958A3">
              <w:rPr>
                <w:b/>
                <w:sz w:val="22"/>
                <w:lang w:val="en-US"/>
              </w:rPr>
              <w:t>05.09.2023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958A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72.1597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958A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72.1597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958A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72.1597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958A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42 759 596.27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958A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A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58A3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035560-FF08-40EE-A44D-BAED82E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759C-99D4-4065-86FC-DD8E4077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2023-09-07T09:17:00Z</dcterms:created>
  <dcterms:modified xsi:type="dcterms:W3CDTF">2023-09-07T09:18:00Z</dcterms:modified>
</cp:coreProperties>
</file>