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420FC">
              <w:rPr>
                <w:b/>
                <w:sz w:val="22"/>
                <w:lang w:val="ru-RU"/>
              </w:rPr>
              <w:t>18.07.2023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6420FC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59.7032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6420FC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59.7032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6420FC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59.7032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6420FC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580 333.73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6420FC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420FC">
              <w:rPr>
                <w:b/>
                <w:sz w:val="22"/>
                <w:lang w:val="en-US"/>
              </w:rPr>
              <w:t>18.07.2023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6420FC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59.7032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6420FC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59.7032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6420FC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59.7032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6420FC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580 333.73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6420FC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FC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20FC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0989E7-D20E-4A2D-BDB6-FF39FBBC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2023-07-19T09:34:00Z</dcterms:created>
  <dcterms:modified xsi:type="dcterms:W3CDTF">2023-07-19T09:35:00Z</dcterms:modified>
</cp:coreProperties>
</file>