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E27798">
              <w:rPr>
                <w:b/>
                <w:lang w:val="ru-RU"/>
              </w:rPr>
              <w:t>21.09.2022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E27798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74.5251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E2779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74.5251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27798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74.5251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E27798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418 336.94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27798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27798">
              <w:rPr>
                <w:b/>
                <w:lang w:val="en-US"/>
              </w:rPr>
              <w:t>21.09.2022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E27798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74.5251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E2779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74.5251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E27798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74.5251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E27798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418 336.94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E2779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9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27798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D10D9B-0EE9-4C05-B5D4-DA5B1BD3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2022-09-23T08:52:00Z</dcterms:created>
  <dcterms:modified xsi:type="dcterms:W3CDTF">2022-09-23T08:53:00Z</dcterms:modified>
</cp:coreProperties>
</file>