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936A8" w14:textId="77777777" w:rsidR="003E65A2" w:rsidRDefault="003E65A2" w:rsidP="002B0B4B">
      <w:pPr>
        <w:pStyle w:val="Heading1"/>
      </w:pPr>
    </w:p>
    <w:p w14:paraId="6BB2B2E1" w14:textId="77777777" w:rsidR="0086481B" w:rsidRDefault="0086481B" w:rsidP="0086481B">
      <w:pPr>
        <w:rPr>
          <w:lang w:val="bg-BG"/>
        </w:rPr>
      </w:pPr>
    </w:p>
    <w:p w14:paraId="41855880" w14:textId="77777777"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14:paraId="33A0FC98" w14:textId="77777777"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14:paraId="420721BE" w14:textId="77777777"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proofErr w:type="spellStart"/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="0081309A" w:rsidRPr="004C5CB2">
          <w:rPr>
            <w:rStyle w:val="Hyperlink"/>
            <w:sz w:val="18"/>
            <w:szCs w:val="18"/>
          </w:rPr>
          <w:t>.</w:t>
        </w:r>
        <w:proofErr w:type="spellStart"/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  <w:proofErr w:type="spellEnd"/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14:paraId="26A65DA7" w14:textId="77777777"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14:paraId="57638B29" w14:textId="77777777" w:rsidR="0086481B" w:rsidRDefault="0086481B" w:rsidP="0086481B">
      <w:pPr>
        <w:rPr>
          <w:lang w:val="bg-BG"/>
        </w:rPr>
      </w:pPr>
    </w:p>
    <w:p w14:paraId="20DE8647" w14:textId="77777777" w:rsidR="0086481B" w:rsidRPr="0086481B" w:rsidRDefault="0086481B" w:rsidP="0086481B">
      <w:pPr>
        <w:rPr>
          <w:lang w:val="bg-BG"/>
        </w:rPr>
      </w:pPr>
    </w:p>
    <w:p w14:paraId="13D2183B" w14:textId="77777777"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14:paraId="7DF83904" w14:textId="77777777" w:rsidR="003E65A2" w:rsidRPr="00A94790" w:rsidRDefault="003E65A2">
      <w:pPr>
        <w:pStyle w:val="BodyTextIndent"/>
        <w:ind w:firstLine="0"/>
        <w:rPr>
          <w:lang w:val="ru-RU"/>
        </w:rPr>
      </w:pPr>
    </w:p>
    <w:p w14:paraId="36B04763" w14:textId="77777777"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14:paraId="23AF8166" w14:textId="77777777"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14:paraId="762C74FE" w14:textId="77777777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14:paraId="1F03F721" w14:textId="77777777"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</w:t>
            </w:r>
            <w:proofErr w:type="spellStart"/>
            <w:r>
              <w:rPr>
                <w:b/>
                <w:sz w:val="22"/>
                <w:lang w:val="ru-RU"/>
              </w:rPr>
              <w:t>дял</w:t>
            </w:r>
            <w:proofErr w:type="spellEnd"/>
            <w:r>
              <w:rPr>
                <w:b/>
                <w:sz w:val="22"/>
                <w:lang w:val="ru-RU"/>
              </w:rPr>
              <w:t xml:space="preserve">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97608">
              <w:rPr>
                <w:b/>
                <w:sz w:val="22"/>
                <w:lang w:val="ru-RU"/>
              </w:rPr>
              <w:t>27.6.2024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14:paraId="239B189E" w14:textId="77777777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14:paraId="22912378" w14:textId="77777777"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14:paraId="350A7B5A" w14:textId="77777777"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14:paraId="6E2AED7B" w14:textId="77777777"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14:paraId="7FE573F4" w14:textId="77777777"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209E439D" w14:textId="77777777" w:rsidR="00FE6FB5" w:rsidRDefault="00FE6FB5" w:rsidP="00FE6FB5">
            <w:pPr>
              <w:jc w:val="center"/>
              <w:rPr>
                <w:sz w:val="22"/>
              </w:rPr>
            </w:pPr>
          </w:p>
          <w:p w14:paraId="7294AE21" w14:textId="77777777"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14:paraId="4CE92EDC" w14:textId="77777777"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14:paraId="28B785F7" w14:textId="77777777"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14:paraId="6B1922E9" w14:textId="77777777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14:paraId="100C2E9B" w14:textId="77777777"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14:paraId="3E64B58B" w14:textId="77777777"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14:paraId="3895690B" w14:textId="77777777"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56EB92C7" w14:textId="77777777"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266AB695" w14:textId="77777777"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14:paraId="66EB473F" w14:textId="77777777"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14:paraId="40242B55" w14:textId="77777777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14:paraId="3E5D3B7B" w14:textId="77777777"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14:paraId="19BFBAD2" w14:textId="77777777"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B6EDBA9" w14:textId="77777777" w:rsidR="00FE6FB5" w:rsidRDefault="00B9760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73.1090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14:paraId="16EDC647" w14:textId="77777777" w:rsidR="00FE6FB5" w:rsidRDefault="00B9760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73.1090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14:paraId="3ADC4A37" w14:textId="77777777" w:rsidR="00FE6FB5" w:rsidRDefault="00B9760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73.1090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14:paraId="3017F134" w14:textId="77777777" w:rsidR="00FE6FB5" w:rsidRPr="00B95415" w:rsidRDefault="00B9760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45 809 169.87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14:paraId="218D2DD6" w14:textId="77777777" w:rsidR="00FE6FB5" w:rsidRPr="006C4570" w:rsidRDefault="00B9760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626 587.5924</w:t>
            </w:r>
          </w:p>
        </w:tc>
      </w:tr>
      <w:tr w:rsidR="00FE6FB5" w14:paraId="25F1258B" w14:textId="77777777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14:paraId="469F2562" w14:textId="77777777"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14:paraId="626A01B5" w14:textId="77777777"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17D0662E" w14:textId="77777777"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14:paraId="30ECBBFE" w14:textId="77777777"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04F4CB7B" w14:textId="77777777"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14:paraId="3E2ED6BF" w14:textId="77777777"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14:paraId="635B1D37" w14:textId="77777777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14:paraId="2F3A1C44" w14:textId="77777777"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14:paraId="397CAFE1" w14:textId="77777777"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14:paraId="7F742FF6" w14:textId="77777777"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14:paraId="2760FFC8" w14:textId="77777777" w:rsidR="003E65A2" w:rsidRDefault="003E65A2">
      <w:pPr>
        <w:spacing w:line="360" w:lineRule="auto"/>
        <w:jc w:val="both"/>
        <w:rPr>
          <w:lang w:val="ru-RU"/>
        </w:rPr>
      </w:pPr>
    </w:p>
    <w:p w14:paraId="4F41689B" w14:textId="77777777"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</w:t>
      </w:r>
      <w:proofErr w:type="gramEnd"/>
      <w:r w:rsidR="00E011D2" w:rsidRPr="00F66649">
        <w:rPr>
          <w:lang w:val="en-US"/>
        </w:rPr>
        <w:t xml:space="preserve">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14:paraId="1B56F10E" w14:textId="77777777"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14:paraId="1AA6DC35" w14:textId="77777777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14:paraId="716A6B64" w14:textId="77777777"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97608">
              <w:rPr>
                <w:b/>
                <w:sz w:val="22"/>
                <w:lang w:val="en-US"/>
              </w:rPr>
              <w:t>27.6.2024</w:t>
            </w:r>
          </w:p>
        </w:tc>
      </w:tr>
      <w:tr w:rsidR="00292032" w14:paraId="1F038EAD" w14:textId="77777777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14:paraId="0E5AA0EB" w14:textId="77777777"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14:paraId="45DC0BAC" w14:textId="77777777"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14:paraId="25B89715" w14:textId="77777777"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14:paraId="3588D30D" w14:textId="77777777"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14:paraId="5D156C11" w14:textId="77777777"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14:paraId="19DFB9EB" w14:textId="77777777"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14:paraId="36EC3BDF" w14:textId="77777777"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FC1A923" w14:textId="77777777"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14:paraId="6382765C" w14:textId="77777777"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14:paraId="7A8F455E" w14:textId="77777777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14:paraId="668541DC" w14:textId="77777777"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14:paraId="213C8BE9" w14:textId="77777777"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AD02E35" w14:textId="77777777" w:rsidR="00292032" w:rsidRDefault="00B9760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73.1090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14:paraId="0F896273" w14:textId="77777777" w:rsidR="00292032" w:rsidRDefault="00B9760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73.1090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14:paraId="24929C49" w14:textId="77777777" w:rsidR="00292032" w:rsidRDefault="00B9760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73.1090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14:paraId="27827370" w14:textId="77777777" w:rsidR="00292032" w:rsidRPr="00292032" w:rsidRDefault="00B9760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End w:id="13"/>
            <w:r>
              <w:rPr>
                <w:b/>
                <w:sz w:val="22"/>
                <w:lang w:val="en-US"/>
              </w:rPr>
              <w:t>45 809 169.87</w:t>
            </w:r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14:paraId="52935E23" w14:textId="77777777" w:rsidR="00292032" w:rsidRPr="006C4570" w:rsidRDefault="00B9760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4" w:name="BrojDialove_FundID_3_1"/>
            <w:bookmarkEnd w:id="14"/>
            <w:r>
              <w:rPr>
                <w:b/>
                <w:sz w:val="22"/>
                <w:lang w:val="bg-BG"/>
              </w:rPr>
              <w:t>626 587.5924</w:t>
            </w:r>
          </w:p>
        </w:tc>
      </w:tr>
      <w:tr w:rsidR="00292032" w:rsidRPr="00341F02" w14:paraId="17F6DBF7" w14:textId="77777777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565337D" w14:textId="77777777"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675247D" w14:textId="77777777"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705C6B3" w14:textId="77777777"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3A47B1A" w14:textId="77777777"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8133F27" w14:textId="77777777"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56AA989" w14:textId="77777777"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14:paraId="55FF8C32" w14:textId="77777777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14:paraId="74615B7C" w14:textId="77777777"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14:paraId="47B24696" w14:textId="77777777" w:rsidR="003E65A2" w:rsidRDefault="003E65A2">
      <w:pPr>
        <w:pStyle w:val="BodyTextIndent"/>
        <w:ind w:firstLine="0"/>
        <w:rPr>
          <w:lang w:val="en-US"/>
        </w:rPr>
      </w:pPr>
    </w:p>
    <w:p w14:paraId="1D4ABBF7" w14:textId="77777777"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964EE"/>
    <w:multiLevelType w:val="hybridMultilevel"/>
    <w:tmpl w:val="25F0BDEC"/>
    <w:lvl w:ilvl="0" w:tplc="FFFFFFFF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8035049">
    <w:abstractNumId w:val="1"/>
  </w:num>
  <w:num w:numId="2" w16cid:durableId="495607128">
    <w:abstractNumId w:val="2"/>
  </w:num>
  <w:num w:numId="3" w16cid:durableId="1077047174">
    <w:abstractNumId w:val="5"/>
  </w:num>
  <w:num w:numId="4" w16cid:durableId="1061363611">
    <w:abstractNumId w:val="0"/>
  </w:num>
  <w:num w:numId="5" w16cid:durableId="759564235">
    <w:abstractNumId w:val="6"/>
  </w:num>
  <w:num w:numId="6" w16cid:durableId="784498022">
    <w:abstractNumId w:val="3"/>
  </w:num>
  <w:num w:numId="7" w16cid:durableId="301035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0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0AF1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97608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1A12A7"/>
  <w15:chartTrackingRefBased/>
  <w15:docId w15:val="{BAEFECA0-5704-40E0-AD65-2C203FF2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07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103A-CC73-43A4-BCE6-679566B8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24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1677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denitza</dc:creator>
  <cp:keywords/>
  <cp:lastModifiedBy>denitza</cp:lastModifiedBy>
  <cp:revision>1</cp:revision>
  <cp:lastPrinted>2011-01-14T08:10:00Z</cp:lastPrinted>
  <dcterms:created xsi:type="dcterms:W3CDTF">2024-06-28T10:54:00Z</dcterms:created>
  <dcterms:modified xsi:type="dcterms:W3CDTF">2024-06-28T11:18:00Z</dcterms:modified>
</cp:coreProperties>
</file>