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037AFB">
              <w:rPr>
                <w:b/>
                <w:lang w:val="ru-RU"/>
              </w:rPr>
              <w:t>19.09.2023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037AF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76.7849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037AF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76.7849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37AF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76.7849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037AF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431 022.00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37AF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37AFB">
              <w:rPr>
                <w:b/>
                <w:lang w:val="en-US"/>
              </w:rPr>
              <w:t>19.09.2023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037AF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76.7849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037AF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76.7849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037AF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76.7849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037AF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431 022.00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037AF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F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37AFB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4278FB-9EDF-4C5C-8C0B-20D2289B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2023-09-20T08:29:00Z</dcterms:created>
  <dcterms:modified xsi:type="dcterms:W3CDTF">2023-09-20T08:45:00Z</dcterms:modified>
</cp:coreProperties>
</file>