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269AF">
              <w:rPr>
                <w:b/>
                <w:sz w:val="22"/>
                <w:lang w:val="ru-RU"/>
              </w:rPr>
              <w:t>01.11.2022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B269A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57.3706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B269A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57.3706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B269A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57.3706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B269A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557 660.12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B269A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269AF">
              <w:rPr>
                <w:b/>
                <w:sz w:val="22"/>
                <w:lang w:val="en-US"/>
              </w:rPr>
              <w:t>01.11.2022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B269A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57.3706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B269A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57.3706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B269A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57.3706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B269A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557 660.12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B269A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A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269AF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635479-B9A1-4418-AAEE-6AB13121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2022-11-02T09:37:00Z</dcterms:created>
  <dcterms:modified xsi:type="dcterms:W3CDTF">2022-11-02T09:38:00Z</dcterms:modified>
</cp:coreProperties>
</file>