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71A41">
              <w:rPr>
                <w:b/>
                <w:lang w:val="ru-RU"/>
              </w:rPr>
              <w:t>20.12.2022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71A41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78.3943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71A41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78.3943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71A41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78.3943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71A41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440 056.18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71A41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71A41">
              <w:rPr>
                <w:b/>
                <w:lang w:val="en-US"/>
              </w:rPr>
              <w:t>20.12.2022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71A41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78.3943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71A41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78.3943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71A41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78.3943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71A41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440 056.18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71A41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41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1A41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5AEE88-FDE9-480D-84F4-3A6F6BA3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2022-12-21T18:10:00Z</dcterms:created>
  <dcterms:modified xsi:type="dcterms:W3CDTF">2022-12-21T18:11:00Z</dcterms:modified>
</cp:coreProperties>
</file>