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847DA">
              <w:rPr>
                <w:b/>
                <w:sz w:val="22"/>
                <w:lang w:val="ru-RU"/>
              </w:rPr>
              <w:t>15.09.2022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847D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68.7357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847D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68.7357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847D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68.7357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847D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40 730 628.66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847D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847DA">
              <w:rPr>
                <w:b/>
                <w:sz w:val="22"/>
                <w:lang w:val="en-US"/>
              </w:rPr>
              <w:t>15.09.2022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847D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68.7357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847D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68.7357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847D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68.7357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847D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40 730 628.66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847D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D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847DA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3BB373-F9E0-404A-9F0F-998AB76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16C4-8964-47CA-AE2A-EC3C18B9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2022-09-16T11:07:00Z</dcterms:created>
  <dcterms:modified xsi:type="dcterms:W3CDTF">2022-09-16T11:08:00Z</dcterms:modified>
</cp:coreProperties>
</file>