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812F4">
              <w:rPr>
                <w:b/>
                <w:lang w:val="ru-RU"/>
              </w:rPr>
              <w:t>02.11.2023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812F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73.8406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812F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73.8406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812F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73.8406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812F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414 494.50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812F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812F4">
              <w:rPr>
                <w:b/>
                <w:lang w:val="en-US"/>
              </w:rPr>
              <w:t>02.11.2023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812F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73.8406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812F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73.8406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812F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73.8406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812F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414 494.50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812F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2F4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80B45-052D-4116-8AC4-0BC89D4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2023-11-03T14:06:00Z</dcterms:created>
  <dcterms:modified xsi:type="dcterms:W3CDTF">2023-11-03T14:13:00Z</dcterms:modified>
</cp:coreProperties>
</file>