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016AD">
              <w:rPr>
                <w:b/>
                <w:sz w:val="22"/>
                <w:lang w:val="ru-RU"/>
              </w:rPr>
              <w:t>19.10.2023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016A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72.3084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016A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72.3084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016A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72.3084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016A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43 893 134.55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016A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016AD">
              <w:rPr>
                <w:b/>
                <w:sz w:val="22"/>
                <w:lang w:val="en-US"/>
              </w:rPr>
              <w:t>19.10.2023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016A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72.3084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016A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72.3084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016A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72.3084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016A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43 893 134.55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016A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A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16A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E59BEA-1D65-4430-A3CF-585B73FC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CC4D-ABFF-452F-8A94-C37D5FB1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2023-10-20T09:32:00Z</dcterms:created>
  <dcterms:modified xsi:type="dcterms:W3CDTF">2023-10-20T09:33:00Z</dcterms:modified>
</cp:coreProperties>
</file>