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C4424">
              <w:rPr>
                <w:b/>
                <w:sz w:val="22"/>
                <w:lang w:val="ru-RU"/>
              </w:rPr>
              <w:t>02.01.2024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C442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73.1665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C442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73.1665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C442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73.1665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C442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44 414 025.66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C442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C4424">
              <w:rPr>
                <w:b/>
                <w:sz w:val="22"/>
                <w:lang w:val="en-US"/>
              </w:rPr>
              <w:t>02.01.2024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C442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73.1665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C442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73.1665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C442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73.1665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C442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44 414 025.66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C442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2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4424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1BC9A9-E037-4644-BD7A-774C6C00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9260-AD1A-4778-BBA3-19CDDCF5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2024-01-03T21:02:00Z</dcterms:created>
  <dcterms:modified xsi:type="dcterms:W3CDTF">2024-01-03T21:03:00Z</dcterms:modified>
</cp:coreProperties>
</file>