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FD09FB">
              <w:rPr>
                <w:b/>
                <w:lang w:val="ru-RU"/>
              </w:rPr>
              <w:t>29.08.2023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FD09F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76.6191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FD09F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76.6191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D09F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76.6191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FD09F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430 091.49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D09F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D09FB">
              <w:rPr>
                <w:b/>
                <w:lang w:val="en-US"/>
              </w:rPr>
              <w:t>29.08.2023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FD09F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76.6191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FD09F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76.6191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FD09F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76.6191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FD09F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430 091.49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FD09F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F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09FB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A8739-B905-4408-A4FB-94BE90C1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2023-08-30T10:14:00Z</dcterms:created>
  <dcterms:modified xsi:type="dcterms:W3CDTF">2023-08-30T10:14:00Z</dcterms:modified>
</cp:coreProperties>
</file>