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B6D9E">
              <w:rPr>
                <w:b/>
                <w:sz w:val="22"/>
                <w:lang w:val="ru-RU"/>
              </w:rPr>
              <w:t>28.09.2023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8B6D9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60.3245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B6D9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60.3245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B6D9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60.3245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B6D9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586 373.13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B6D9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B6D9E">
              <w:rPr>
                <w:b/>
                <w:sz w:val="22"/>
                <w:lang w:val="en-US"/>
              </w:rPr>
              <w:t>28.09.2023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B6D9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60.3245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B6D9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60.3245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B6D9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60.3245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B6D9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586 373.13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B6D9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B6D9E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81149C-8E55-4D7A-B350-7D83A2E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2023-09-29T12:53:00Z</dcterms:created>
  <dcterms:modified xsi:type="dcterms:W3CDTF">2023-09-29T12:56:00Z</dcterms:modified>
</cp:coreProperties>
</file>