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602286">
              <w:rPr>
                <w:b/>
                <w:lang w:val="ru-RU"/>
              </w:rPr>
              <w:t>24.01.2023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602286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81.7274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602286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81.7274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602286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81.7274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602286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458 766.23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602286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602286">
              <w:rPr>
                <w:b/>
                <w:lang w:val="en-US"/>
              </w:rPr>
              <w:t>24.01.2023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602286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81.7274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602286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81.7274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602286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81.7274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602286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458 766.23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602286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86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02286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9CE706-0C72-4807-9F34-E1362051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2023-01-25T09:13:00Z</dcterms:created>
  <dcterms:modified xsi:type="dcterms:W3CDTF">2023-01-25T09:13:00Z</dcterms:modified>
</cp:coreProperties>
</file>