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802B1">
              <w:rPr>
                <w:b/>
                <w:sz w:val="22"/>
                <w:lang w:val="ru-RU"/>
              </w:rPr>
              <w:t>03.10.2023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B802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60.3539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802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60.3539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802B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60.3539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802B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586 659.23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802B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802B1">
              <w:rPr>
                <w:b/>
                <w:sz w:val="22"/>
                <w:lang w:val="en-US"/>
              </w:rPr>
              <w:t>03.10.2023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802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60.3539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802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60.3539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802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60.3539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802B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586 659.23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802B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B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2B1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58E811-E565-4D5B-BE01-302637C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2023-10-05T09:03:00Z</dcterms:created>
  <dcterms:modified xsi:type="dcterms:W3CDTF">2023-10-05T09:04:00Z</dcterms:modified>
</cp:coreProperties>
</file>