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027E8">
              <w:rPr>
                <w:b/>
                <w:sz w:val="22"/>
                <w:lang w:val="ru-RU"/>
              </w:rPr>
              <w:t>19.01.2023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027E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69.8816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027E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69.8816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027E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69.8816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027E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41 409 636.22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027E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027E8">
              <w:rPr>
                <w:b/>
                <w:sz w:val="22"/>
                <w:lang w:val="en-US"/>
              </w:rPr>
              <w:t>19.01.2023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027E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69.8816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027E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69.8816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027E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69.8816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027E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41 409 636.22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027E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E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027E8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A5134F-1346-4737-802C-F917C6C8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3512-65BC-4A81-8B65-472A0883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2023-01-20T13:33:00Z</dcterms:created>
  <dcterms:modified xsi:type="dcterms:W3CDTF">2023-01-20T13:37:00Z</dcterms:modified>
</cp:coreProperties>
</file>