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94670">
              <w:rPr>
                <w:b/>
                <w:sz w:val="22"/>
                <w:lang w:val="ru-RU"/>
              </w:rPr>
              <w:t>21.09.2022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946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72.5582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946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72.5582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946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72.5582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946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526 991.18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9467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94670">
              <w:rPr>
                <w:b/>
                <w:sz w:val="22"/>
                <w:lang w:val="en-US"/>
              </w:rPr>
              <w:t>21.09.2022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9467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72.5582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946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72.5582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946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72.5582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946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526 991.18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946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4670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53C4B8-DBF8-421B-B170-58FE8F8F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82DB-D300-460E-AE77-BB210E42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2022-09-23T08:50:00Z</dcterms:created>
  <dcterms:modified xsi:type="dcterms:W3CDTF">2022-09-23T08:50:00Z</dcterms:modified>
</cp:coreProperties>
</file>