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A2224">
              <w:rPr>
                <w:b/>
                <w:sz w:val="22"/>
                <w:lang w:val="ru-RU"/>
              </w:rPr>
              <w:t>27.07.2023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A222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72.5227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A222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72.5227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A222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72.5227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A222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42 974 701.14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A222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A2224">
              <w:rPr>
                <w:b/>
                <w:sz w:val="22"/>
                <w:lang w:val="en-US"/>
              </w:rPr>
              <w:t>27.07.2023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A222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72.5227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A222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72.5227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A222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72.5227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A222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42 974 701.14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A222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2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2224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5A3A5A-F631-437A-AAF4-E77ABBA5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0F64-1912-415B-BE60-8D631AB1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2023-07-28T09:56:00Z</dcterms:created>
  <dcterms:modified xsi:type="dcterms:W3CDTF">2023-07-28T09:57:00Z</dcterms:modified>
</cp:coreProperties>
</file>