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C05E1">
              <w:rPr>
                <w:b/>
                <w:sz w:val="22"/>
                <w:lang w:val="ru-RU"/>
              </w:rPr>
              <w:t>22.12.2022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C05E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69.4327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C05E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69.4327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C05E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69.4327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C05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41 143 647.38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C05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C05E1">
              <w:rPr>
                <w:b/>
                <w:sz w:val="22"/>
                <w:lang w:val="en-US"/>
              </w:rPr>
              <w:t>22.12.2022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C05E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69.4327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C05E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69.4327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C05E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69.4327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C05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41 143 647.38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C05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05E1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E21B6-1A21-49A3-B5A6-FB7EA5A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134F-8D17-42E2-A3D9-16D92B82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2022-12-23T23:05:00Z</dcterms:created>
  <dcterms:modified xsi:type="dcterms:W3CDTF">2022-12-23T23:06:00Z</dcterms:modified>
</cp:coreProperties>
</file>