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D02DB">
              <w:rPr>
                <w:b/>
                <w:sz w:val="22"/>
                <w:lang w:val="ru-RU"/>
              </w:rPr>
              <w:t>14.12.2023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D02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71.4684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D02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71.4684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D02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71.4684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D02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519 076.04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D02D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D02DB">
              <w:rPr>
                <w:b/>
                <w:sz w:val="22"/>
                <w:lang w:val="en-US"/>
              </w:rPr>
              <w:t>14.12.2023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D02D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71.4684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D02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71.4684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D02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71.4684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D02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519 076.04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D02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D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00CF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2DB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5F9D80-53DE-4C78-96E2-B4C0F77F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2043-15AF-4830-BD13-F5DFD8EE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159</TotalTime>
  <Pages>1</Pages>
  <Words>203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2</cp:revision>
  <cp:lastPrinted>2011-01-14T08:05:00Z</cp:lastPrinted>
  <dcterms:created xsi:type="dcterms:W3CDTF">2023-12-15T14:41:00Z</dcterms:created>
  <dcterms:modified xsi:type="dcterms:W3CDTF">2023-12-15T14:41:00Z</dcterms:modified>
</cp:coreProperties>
</file>