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267A3">
              <w:rPr>
                <w:b/>
                <w:sz w:val="22"/>
                <w:lang w:val="ru-RU"/>
              </w:rPr>
              <w:t>01.12.2022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E267A3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57.6761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E267A3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57.6761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E267A3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57.6761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E267A3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560 630.13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E267A3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267A3">
              <w:rPr>
                <w:b/>
                <w:sz w:val="22"/>
                <w:lang w:val="en-US"/>
              </w:rPr>
              <w:t>01.12.2022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E267A3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57.6761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E267A3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57.6761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E267A3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57.6761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E267A3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560 630.13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E267A3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A3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267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BC29CF-7CB5-478B-A8B8-8CD199AB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2022-12-02T10:38:00Z</dcterms:created>
  <dcterms:modified xsi:type="dcterms:W3CDTF">2022-12-02T10:40:00Z</dcterms:modified>
</cp:coreProperties>
</file>