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31FAB" w14:textId="77777777" w:rsidR="00B605DF" w:rsidRDefault="00B605DF">
      <w:pPr>
        <w:pStyle w:val="Header"/>
        <w:jc w:val="center"/>
        <w:rPr>
          <w:lang w:val="en-US"/>
        </w:rPr>
      </w:pPr>
    </w:p>
    <w:p w14:paraId="19F2AFB3" w14:textId="77777777"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14:paraId="0E4B31EF" w14:textId="77777777" w:rsidR="00086225" w:rsidRDefault="00086225">
      <w:pPr>
        <w:rPr>
          <w:sz w:val="20"/>
          <w:lang w:val="bg-BG"/>
        </w:rPr>
      </w:pPr>
    </w:p>
    <w:p w14:paraId="75C7515F" w14:textId="77777777"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14:paraId="7A89A883" w14:textId="77777777"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14:paraId="0E12A54D" w14:textId="77777777"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proofErr w:type="spellStart"/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  <w:proofErr w:type="spellEnd"/>
      </w:hyperlink>
    </w:p>
    <w:p w14:paraId="7C5C2A40" w14:textId="77777777"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14:paraId="76CDCAB0" w14:textId="77777777"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14:paraId="4FE5C270" w14:textId="77777777" w:rsidR="00B605DF" w:rsidRPr="00086225" w:rsidRDefault="00B605DF">
      <w:pPr>
        <w:pStyle w:val="BodyTextIndent"/>
        <w:ind w:firstLine="0"/>
        <w:rPr>
          <w:lang w:val="ru-RU"/>
        </w:rPr>
      </w:pPr>
    </w:p>
    <w:p w14:paraId="3C61304F" w14:textId="77777777" w:rsidR="00CD4841" w:rsidRDefault="00CD4841">
      <w:pPr>
        <w:pStyle w:val="BodyTextIndent"/>
        <w:ind w:firstLine="0"/>
        <w:rPr>
          <w:lang w:val="en-US"/>
        </w:rPr>
      </w:pPr>
    </w:p>
    <w:p w14:paraId="77871692" w14:textId="77777777"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14:paraId="1479D102" w14:textId="77777777" w:rsidR="00B605DF" w:rsidRPr="006D49F3" w:rsidRDefault="00B605DF">
      <w:pPr>
        <w:pStyle w:val="BodyTextIndent"/>
        <w:rPr>
          <w:sz w:val="20"/>
          <w:lang w:val="ru-RU"/>
        </w:rPr>
      </w:pPr>
    </w:p>
    <w:p w14:paraId="2053F7D8" w14:textId="77777777"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14:paraId="56B3EB2D" w14:textId="77777777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14:paraId="5057E333" w14:textId="77777777"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</w:t>
            </w:r>
            <w:proofErr w:type="spellStart"/>
            <w:r>
              <w:rPr>
                <w:b/>
                <w:sz w:val="22"/>
                <w:lang w:val="ru-RU"/>
              </w:rPr>
              <w:t>дял</w:t>
            </w:r>
            <w:proofErr w:type="spellEnd"/>
            <w:r>
              <w:rPr>
                <w:b/>
                <w:sz w:val="22"/>
                <w:lang w:val="ru-RU"/>
              </w:rPr>
              <w:t xml:space="preserve"> за </w:t>
            </w:r>
            <w:bookmarkStart w:id="0" w:name="CurrentDate1"/>
            <w:bookmarkEnd w:id="0"/>
            <w:r w:rsidR="009A6F99">
              <w:rPr>
                <w:b/>
                <w:sz w:val="22"/>
                <w:lang w:val="ru-RU"/>
              </w:rPr>
              <w:t>27.6.2024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14:paraId="49B34D69" w14:textId="77777777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14:paraId="4F51FA68" w14:textId="77777777"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14:paraId="1700588D" w14:textId="77777777"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14:paraId="0351DADD" w14:textId="77777777"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14:paraId="76460841" w14:textId="77777777"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14:paraId="77B799C0" w14:textId="77777777"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14:paraId="5992607F" w14:textId="77777777" w:rsidR="003A7713" w:rsidRDefault="003A7713" w:rsidP="003A7713">
            <w:pPr>
              <w:jc w:val="center"/>
              <w:rPr>
                <w:sz w:val="22"/>
              </w:rPr>
            </w:pPr>
          </w:p>
          <w:p w14:paraId="5F8CCAD1" w14:textId="77777777"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14:paraId="374D963C" w14:textId="77777777"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14:paraId="36893B43" w14:textId="77777777"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14:paraId="1D9A2F1A" w14:textId="77777777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14:paraId="7EAD8756" w14:textId="77777777"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14:paraId="622DF868" w14:textId="77777777" w:rsidR="003A7713" w:rsidRDefault="009A6F9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59.4821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14:paraId="189FABE3" w14:textId="77777777" w:rsidR="003A7713" w:rsidRDefault="009A6F9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59.4821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14:paraId="4091F1D7" w14:textId="77777777" w:rsidR="003A7713" w:rsidRDefault="009A6F9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59.4821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14:paraId="39F79ECC" w14:textId="77777777" w:rsidR="003A7713" w:rsidRPr="000E1058" w:rsidRDefault="009A6F9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578 185.17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14:paraId="6B93BBD8" w14:textId="77777777" w:rsidR="003A7713" w:rsidRPr="006C4570" w:rsidRDefault="009A6F9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14:paraId="0E71A167" w14:textId="77777777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14:paraId="3F0DC5FF" w14:textId="77777777"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14:paraId="3849B71F" w14:textId="77777777" w:rsidR="00F763B1" w:rsidRPr="00AD0D4D" w:rsidRDefault="00F763B1">
      <w:pPr>
        <w:jc w:val="both"/>
        <w:rPr>
          <w:lang w:val="ru-RU"/>
        </w:rPr>
      </w:pPr>
    </w:p>
    <w:p w14:paraId="7F02FDC5" w14:textId="77777777"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14:paraId="30CE62C8" w14:textId="77777777" w:rsidR="00B605DF" w:rsidRPr="006D49F3" w:rsidRDefault="00B605DF">
      <w:pPr>
        <w:pStyle w:val="BodyTextIndent"/>
        <w:ind w:firstLine="0"/>
        <w:rPr>
          <w:lang w:val="ru-RU"/>
        </w:rPr>
      </w:pPr>
    </w:p>
    <w:p w14:paraId="78B06201" w14:textId="77777777"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</w:t>
      </w:r>
      <w:proofErr w:type="gramEnd"/>
      <w:r w:rsidR="00285C28" w:rsidRPr="00F66649">
        <w:rPr>
          <w:lang w:val="en-US"/>
        </w:rPr>
        <w:t xml:space="preserve">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14:paraId="21ACA7EB" w14:textId="77777777"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14:paraId="19597570" w14:textId="77777777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14:paraId="77B2970B" w14:textId="77777777"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</w:t>
            </w:r>
            <w:proofErr w:type="gramStart"/>
            <w:r>
              <w:rPr>
                <w:b/>
                <w:sz w:val="22"/>
                <w:lang w:val="en-US"/>
              </w:rPr>
              <w:t xml:space="preserve">at  </w:t>
            </w:r>
            <w:bookmarkStart w:id="6" w:name="CurrentDate2"/>
            <w:bookmarkEnd w:id="6"/>
            <w:r w:rsidR="009A6F99">
              <w:rPr>
                <w:b/>
                <w:sz w:val="22"/>
                <w:lang w:val="en-US"/>
              </w:rPr>
              <w:t>27</w:t>
            </w:r>
            <w:proofErr w:type="gramEnd"/>
            <w:r w:rsidR="009A6F99">
              <w:rPr>
                <w:b/>
                <w:sz w:val="22"/>
                <w:lang w:val="en-US"/>
              </w:rPr>
              <w:t>.6.2024</w:t>
            </w:r>
          </w:p>
        </w:tc>
      </w:tr>
      <w:tr w:rsidR="003A7713" w14:paraId="5C7165AA" w14:textId="77777777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14:paraId="17FB07A8" w14:textId="77777777"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14:paraId="146173D4" w14:textId="77777777"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14:paraId="79A53D8A" w14:textId="77777777"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5336D9CF" w14:textId="77777777"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14:paraId="7A4EABA5" w14:textId="77777777"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14:paraId="371BC3CA" w14:textId="77777777"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14:paraId="3F32F71F" w14:textId="77777777"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14:paraId="213F38D4" w14:textId="77777777"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14:paraId="1173EB52" w14:textId="77777777"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14:paraId="27175526" w14:textId="77777777"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52A5AA9" w14:textId="77777777"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14:paraId="04E4E6A8" w14:textId="77777777"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14:paraId="3501E7E9" w14:textId="77777777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14:paraId="0556122A" w14:textId="77777777"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14:paraId="52037BD8" w14:textId="77777777"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14:paraId="6AB2FC36" w14:textId="77777777" w:rsidR="003A7713" w:rsidRPr="00684087" w:rsidRDefault="009A6F9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59.4821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14:paraId="6F828F49" w14:textId="77777777" w:rsidR="003A7713" w:rsidRPr="00684087" w:rsidRDefault="009A6F9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59.4821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14:paraId="7EBFE465" w14:textId="77777777" w:rsidR="003A7713" w:rsidRPr="00684087" w:rsidRDefault="009A6F9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59.4821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14:paraId="22A9E0B8" w14:textId="77777777" w:rsidR="003A7713" w:rsidRPr="00957235" w:rsidRDefault="009A6F9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End w:id="11"/>
            <w:r>
              <w:rPr>
                <w:b/>
                <w:sz w:val="22"/>
                <w:lang w:val="en-US"/>
              </w:rPr>
              <w:t>578 185.17</w:t>
            </w:r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14:paraId="6A1EA737" w14:textId="77777777" w:rsidR="003A7713" w:rsidRPr="006C4570" w:rsidRDefault="009A6F9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2" w:name="BrojDialove_FundID_4_1"/>
            <w:bookmarkEnd w:id="12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14:paraId="6FE04DA2" w14:textId="77777777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14:paraId="252AA3F2" w14:textId="77777777"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14:paraId="0B0F2E13" w14:textId="77777777" w:rsidR="00B605DF" w:rsidRDefault="00B605DF">
      <w:pPr>
        <w:pStyle w:val="BodyTextIndent"/>
        <w:ind w:firstLine="0"/>
        <w:rPr>
          <w:lang w:val="en-US"/>
        </w:rPr>
      </w:pPr>
    </w:p>
    <w:p w14:paraId="606749DF" w14:textId="77777777"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14:paraId="7589C7F9" w14:textId="77777777"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964EE"/>
    <w:multiLevelType w:val="hybridMultilevel"/>
    <w:tmpl w:val="25F0BDEC"/>
    <w:lvl w:ilvl="0" w:tplc="FFFFFFFF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1808123">
    <w:abstractNumId w:val="1"/>
  </w:num>
  <w:num w:numId="2" w16cid:durableId="175462980">
    <w:abstractNumId w:val="2"/>
  </w:num>
  <w:num w:numId="3" w16cid:durableId="730009226">
    <w:abstractNumId w:val="5"/>
  </w:num>
  <w:num w:numId="4" w16cid:durableId="2007901286">
    <w:abstractNumId w:val="0"/>
  </w:num>
  <w:num w:numId="5" w16cid:durableId="260526435">
    <w:abstractNumId w:val="6"/>
  </w:num>
  <w:num w:numId="6" w16cid:durableId="183909887">
    <w:abstractNumId w:val="3"/>
  </w:num>
  <w:num w:numId="7" w16cid:durableId="850415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9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A6F9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A3B35E"/>
  <w15:chartTrackingRefBased/>
  <w15:docId w15:val="{265F8951-0E89-422B-B31C-9D54632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denitza</dc:creator>
  <cp:keywords/>
  <cp:lastModifiedBy>denitza</cp:lastModifiedBy>
  <cp:revision>1</cp:revision>
  <cp:lastPrinted>2011-01-14T08:13:00Z</cp:lastPrinted>
  <dcterms:created xsi:type="dcterms:W3CDTF">2024-06-28T11:18:00Z</dcterms:created>
  <dcterms:modified xsi:type="dcterms:W3CDTF">2024-06-28T11:19:00Z</dcterms:modified>
</cp:coreProperties>
</file>