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0717A">
              <w:rPr>
                <w:b/>
                <w:sz w:val="22"/>
                <w:lang w:val="ru-RU"/>
              </w:rPr>
              <w:t>19.01.2023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71.6054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71.6054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71.6054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520 070.89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0717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0717A">
              <w:rPr>
                <w:b/>
                <w:sz w:val="22"/>
                <w:lang w:val="en-US"/>
              </w:rPr>
              <w:t>19.01.2023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0717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71.6054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71.6054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71.6054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520 070.89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0717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0717A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C864AA-F38C-481A-9B59-72E7465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B917-A26B-4E66-997D-8F561038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2023-01-20T13:28:00Z</dcterms:created>
  <dcterms:modified xsi:type="dcterms:W3CDTF">2023-01-20T13:33:00Z</dcterms:modified>
</cp:coreProperties>
</file>