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954B9">
              <w:rPr>
                <w:b/>
                <w:lang w:val="ru-RU"/>
              </w:rPr>
              <w:t>20.10.2022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954B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73.2118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954B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73.2118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954B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73.2118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954B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410 964.95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954B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954B9">
              <w:rPr>
                <w:b/>
                <w:lang w:val="en-US"/>
              </w:rPr>
              <w:t>20.10.2022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954B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73.2118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954B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73.2118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954B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73.2118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954B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410 964.95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954B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B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54B9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409F44-FC2D-4E28-91BD-BBC5E2F3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2022-10-21T07:35:00Z</dcterms:created>
  <dcterms:modified xsi:type="dcterms:W3CDTF">2022-10-21T07:35:00Z</dcterms:modified>
</cp:coreProperties>
</file>