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C3435">
              <w:rPr>
                <w:b/>
                <w:lang w:val="ru-RU"/>
              </w:rPr>
              <w:t>15.11.2022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C343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79.6037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C343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79.6037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C343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79.6037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C343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446 845.17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C343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C3435">
              <w:rPr>
                <w:b/>
                <w:lang w:val="en-US"/>
              </w:rPr>
              <w:t>15.11.2022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C343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79.6037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C343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79.6037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C343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79.6037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C343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446 845.17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C343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435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0AD05D-DC94-4E51-ACCB-240F583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2022-11-16T09:25:00Z</dcterms:created>
  <dcterms:modified xsi:type="dcterms:W3CDTF">2022-11-16T09:26:00Z</dcterms:modified>
</cp:coreProperties>
</file>