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F2DE4">
              <w:rPr>
                <w:b/>
                <w:lang w:val="ru-RU"/>
              </w:rPr>
              <w:t>07.02.2023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F2DE4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80.8755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F2DE4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80.8755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F2DE4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80.8755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F2DE4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453 984.13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F2DE4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F2DE4">
              <w:rPr>
                <w:b/>
                <w:lang w:val="en-US"/>
              </w:rPr>
              <w:t>07.02.2023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F2DE4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80.8755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F2DE4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80.8755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F2DE4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80.8755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F2DE4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453 984.13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F2DE4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E4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2DE4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29B7E9-14BC-4B38-A011-A120657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2023-02-08T09:37:00Z</dcterms:created>
  <dcterms:modified xsi:type="dcterms:W3CDTF">2023-02-08T09:37:00Z</dcterms:modified>
</cp:coreProperties>
</file>