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141A6">
              <w:rPr>
                <w:b/>
                <w:sz w:val="22"/>
                <w:lang w:val="ru-RU"/>
              </w:rPr>
              <w:t>09.08.2022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141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72.7022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141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72.7022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141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72.7022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141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528 036.96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141A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141A6">
              <w:rPr>
                <w:b/>
                <w:sz w:val="22"/>
                <w:lang w:val="en-US"/>
              </w:rPr>
              <w:t>09.08.2022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141A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72.7022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141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72.7022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141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72.7022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141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528 036.96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141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141A6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AD4EE7-8AB7-4674-AF82-D209443F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CF88-EF9E-444C-803F-5945AEEF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2022-08-10T08:03:00Z</dcterms:created>
  <dcterms:modified xsi:type="dcterms:W3CDTF">2022-08-10T08:03:00Z</dcterms:modified>
</cp:coreProperties>
</file>