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66BA6">
              <w:rPr>
                <w:b/>
                <w:sz w:val="22"/>
                <w:lang w:val="ru-RU"/>
              </w:rPr>
              <w:t>16.03.2023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66B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71.3952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66B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71.3952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66B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71.3952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66B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518 544.15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66BA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66BA6">
              <w:rPr>
                <w:b/>
                <w:sz w:val="22"/>
                <w:lang w:val="en-US"/>
              </w:rPr>
              <w:t>16.03.2023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66BA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71.3952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66B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71.3952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66B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71.3952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66B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518 544.15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66BA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A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66BA6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CF7F69-9923-4675-B2FC-C8236E8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3107-A772-4789-AAA8-7E494F91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2023-03-17T10:39:00Z</dcterms:created>
  <dcterms:modified xsi:type="dcterms:W3CDTF">2023-03-17T10:39:00Z</dcterms:modified>
</cp:coreProperties>
</file>