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73ECE">
              <w:rPr>
                <w:b/>
                <w:sz w:val="22"/>
                <w:lang w:val="ru-RU"/>
              </w:rPr>
              <w:t>15.11.2022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73E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72.3374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73E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72.3374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73E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72.3374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73E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525 387.36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73EC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73ECE">
              <w:rPr>
                <w:b/>
                <w:sz w:val="22"/>
                <w:lang w:val="en-US"/>
              </w:rPr>
              <w:t>15.11.2022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73EC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72.3374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73E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72.3374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73E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72.3374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73E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525 387.36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73E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C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3ECE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CA0383-15A9-4434-B11B-293B87A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5C7C-3894-4E98-9BC3-95C170F4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2022-11-16T09:17:00Z</dcterms:created>
  <dcterms:modified xsi:type="dcterms:W3CDTF">2022-11-16T09:18:00Z</dcterms:modified>
</cp:coreProperties>
</file>