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A7ABC">
              <w:rPr>
                <w:b/>
                <w:sz w:val="22"/>
                <w:lang w:val="ru-RU"/>
              </w:rPr>
              <w:t>4.7.2024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A7AB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60.2451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A7AB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60.2451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A7AB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60.2451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A7AB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585 601.15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A7AB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A7ABC">
              <w:rPr>
                <w:b/>
                <w:sz w:val="22"/>
                <w:lang w:val="en-US"/>
              </w:rPr>
              <w:t>4.7.2024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A7AB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60.2451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A7AB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60.2451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A7AB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60.2451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A7AB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585 601.15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A7AB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B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A7ABC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B040D-155D-429F-8EC9-1374485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2024-07-05T09:49:00Z</dcterms:created>
  <dcterms:modified xsi:type="dcterms:W3CDTF">2024-07-05T09:49:00Z</dcterms:modified>
</cp:coreProperties>
</file>