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D729A">
              <w:rPr>
                <w:b/>
                <w:sz w:val="22"/>
                <w:lang w:val="ru-RU"/>
              </w:rPr>
              <w:t>07.09.2023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AD729A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60.2381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AD729A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60.2381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AD729A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60.2381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AD729A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585 533.31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AD729A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AD729A">
              <w:rPr>
                <w:b/>
                <w:sz w:val="22"/>
                <w:lang w:val="en-US"/>
              </w:rPr>
              <w:t>07.09.2023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AD729A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60.2381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AD729A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60.2381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AD729A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60.2381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AD729A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585 533.31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AD729A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9A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D729A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ADFCED-5707-40F2-91E4-A4424C7E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2023-09-08T08:25:00Z</dcterms:created>
  <dcterms:modified xsi:type="dcterms:W3CDTF">2023-09-08T08:25:00Z</dcterms:modified>
</cp:coreProperties>
</file>