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A51DD">
              <w:rPr>
                <w:b/>
                <w:sz w:val="22"/>
                <w:lang w:val="ru-RU"/>
              </w:rPr>
              <w:t>19.12.2023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A51D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72.9897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A51D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72.9897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A51D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72.9897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A51D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44 306 687.67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A51D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A51DD">
              <w:rPr>
                <w:b/>
                <w:sz w:val="22"/>
                <w:lang w:val="en-US"/>
              </w:rPr>
              <w:t>19.12.2023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A51DD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72.9897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A51D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72.9897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A51DD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72.9897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A51D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44 306 687.67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A51D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D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51DD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1467C0-F437-4ACC-9271-4A1E8B2A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8B02-4BF8-42AF-8016-69F508CB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2023-12-20T10:42:00Z</dcterms:created>
  <dcterms:modified xsi:type="dcterms:W3CDTF">2023-12-20T10:43:00Z</dcterms:modified>
</cp:coreProperties>
</file>