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D148B">
              <w:rPr>
                <w:b/>
                <w:sz w:val="22"/>
                <w:lang w:val="ru-RU"/>
              </w:rPr>
              <w:t>12.03.2024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D14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60.5915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D14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60.5915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D14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60.5915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D148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588 968.86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D148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D148B">
              <w:rPr>
                <w:b/>
                <w:sz w:val="22"/>
                <w:lang w:val="en-US"/>
              </w:rPr>
              <w:t>12.03.2024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D14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60.5915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D14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60.5915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D14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60.5915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D14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588 968.86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D148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8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148B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7678F-5BED-419C-9011-1DBDBB1F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2024-03-13T12:46:00Z</dcterms:created>
  <dcterms:modified xsi:type="dcterms:W3CDTF">2024-03-13T12:46:00Z</dcterms:modified>
</cp:coreProperties>
</file>