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05B02">
              <w:rPr>
                <w:b/>
                <w:sz w:val="22"/>
                <w:lang w:val="ru-RU"/>
              </w:rPr>
              <w:t>19.09.2023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05B0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71.8297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05B0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71.8297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05B0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71.8297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05B0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42 609 949.88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05B0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5B02">
              <w:rPr>
                <w:b/>
                <w:sz w:val="22"/>
                <w:lang w:val="en-US"/>
              </w:rPr>
              <w:t>19.09.2023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05B0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71.8297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05B0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71.8297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05B0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71.8297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05B0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42 609 949.88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05B0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05B02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857064-8D77-4B02-995A-144D37D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5AF6-D202-44AA-AD88-3A56A4A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2023-09-20T08:28:00Z</dcterms:created>
  <dcterms:modified xsi:type="dcterms:W3CDTF">2023-09-20T08:28:00Z</dcterms:modified>
</cp:coreProperties>
</file>