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C570B">
              <w:rPr>
                <w:b/>
                <w:lang w:val="ru-RU"/>
              </w:rPr>
              <w:t>08.08.2023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C570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78.2673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C570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78.2673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C570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78.2673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C570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439 343.69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C570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C570B">
              <w:rPr>
                <w:b/>
                <w:lang w:val="en-US"/>
              </w:rPr>
              <w:t>08.08.2023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C570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78.2673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C570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78.2673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C570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78.2673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C570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439 343.69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C570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70B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33485-B5A5-452D-8D17-C4E5DD5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2023-08-09T12:20:00Z</dcterms:created>
  <dcterms:modified xsi:type="dcterms:W3CDTF">2023-08-09T12:21:00Z</dcterms:modified>
</cp:coreProperties>
</file>