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B77B5">
              <w:rPr>
                <w:b/>
                <w:sz w:val="22"/>
                <w:lang w:val="ru-RU"/>
              </w:rPr>
              <w:t>28.11.2023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B77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71.3437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B77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71.3437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B77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71.3437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B77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518 169.72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B77B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B77B5">
              <w:rPr>
                <w:b/>
                <w:sz w:val="22"/>
                <w:lang w:val="en-US"/>
              </w:rPr>
              <w:t>28.11.2023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B77B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71.3437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B77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71.3437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B77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71.3437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B77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518 169.72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B77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B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B77B5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7B6FF8-AF49-40B6-8A6E-9B537469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2DCB-E862-4125-BF3D-DFAD46E4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2023-11-29T09:00:00Z</dcterms:created>
  <dcterms:modified xsi:type="dcterms:W3CDTF">2023-11-29T09:00:00Z</dcterms:modified>
</cp:coreProperties>
</file>