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31D8B">
              <w:rPr>
                <w:b/>
                <w:sz w:val="22"/>
                <w:lang w:val="ru-RU"/>
              </w:rPr>
              <w:t>21.02.2023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31D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31D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31D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31D8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568 305.73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31D8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31D8B">
              <w:rPr>
                <w:b/>
                <w:sz w:val="22"/>
                <w:lang w:val="en-US"/>
              </w:rPr>
              <w:t>21.02.2023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31D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31D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31D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31D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568 305.73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31D8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8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1D8B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4FBCD3-CDD7-4BED-8093-17B2D8E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2023-02-22T10:28:00Z</dcterms:created>
  <dcterms:modified xsi:type="dcterms:W3CDTF">2023-02-22T10:28:00Z</dcterms:modified>
</cp:coreProperties>
</file>