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E2561">
              <w:rPr>
                <w:b/>
                <w:sz w:val="22"/>
                <w:lang w:val="ru-RU"/>
              </w:rPr>
              <w:t>02.02.2023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E25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71.6407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E25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71.6407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E25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71.6407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E25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520 327.16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E256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E2561">
              <w:rPr>
                <w:b/>
                <w:sz w:val="22"/>
                <w:lang w:val="en-US"/>
              </w:rPr>
              <w:t>02.02.2023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E256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71.6407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E25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71.6407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E25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71.6407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E25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520 327.16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E256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6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2561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D9593D-D2E0-4F15-BDE0-6F67DBA1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CA0C-94A2-4C38-B581-B1532ECB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2023-02-03T12:30:00Z</dcterms:created>
  <dcterms:modified xsi:type="dcterms:W3CDTF">2023-02-03T12:31:00Z</dcterms:modified>
</cp:coreProperties>
</file>