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119E4">
              <w:rPr>
                <w:b/>
                <w:lang w:val="ru-RU"/>
              </w:rPr>
              <w:t>11.01.2024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119E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76.1465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119E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76.1465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119E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76.1465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119E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427 438.63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119E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119E4">
              <w:rPr>
                <w:b/>
                <w:lang w:val="en-US"/>
              </w:rPr>
              <w:t>11.01.2024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119E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76.1465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119E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76.1465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119E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76.1465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119E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427 438.63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119E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19E4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7B960-1F4F-4B31-B31C-D90259A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2024-01-12T19:24:00Z</dcterms:created>
  <dcterms:modified xsi:type="dcterms:W3CDTF">2024-01-12T19:25:00Z</dcterms:modified>
</cp:coreProperties>
</file>