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B3001">
              <w:rPr>
                <w:b/>
                <w:lang w:val="ru-RU"/>
              </w:rPr>
              <w:t>30.08.2022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B3001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77.2166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B3001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77.2166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B3001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77.2166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B3001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433 445.29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B3001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B3001">
              <w:rPr>
                <w:b/>
                <w:lang w:val="en-US"/>
              </w:rPr>
              <w:t>30.08.2022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B3001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77.2166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B3001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77.2166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B3001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77.2166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B3001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433 445.29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B3001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01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300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6454A9-60F6-4398-95B9-8009AAD1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2022-08-31T14:57:00Z</dcterms:created>
  <dcterms:modified xsi:type="dcterms:W3CDTF">2022-08-31T14:58:00Z</dcterms:modified>
</cp:coreProperties>
</file>