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A43382">
              <w:rPr>
                <w:b/>
                <w:sz w:val="22"/>
                <w:lang w:val="ru-RU"/>
              </w:rPr>
              <w:t>21.03.2024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A43382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59.9259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A43382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59.9259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A43382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59.9259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A43382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582 499.28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A43382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A43382">
              <w:rPr>
                <w:b/>
                <w:sz w:val="22"/>
                <w:lang w:val="en-US"/>
              </w:rPr>
              <w:t>21.03.2024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A43382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59.9259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A43382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59.9259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A43382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59.9259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A43382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582 499.28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A43382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82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3382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9247F0-2EBA-4948-B581-F0C6CFB8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2011-01-14T08:13:00Z</cp:lastPrinted>
  <dcterms:created xsi:type="dcterms:W3CDTF">2024-03-22T12:47:00Z</dcterms:created>
  <dcterms:modified xsi:type="dcterms:W3CDTF">2024-03-22T12:47:00Z</dcterms:modified>
</cp:coreProperties>
</file>