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4C29A0">
              <w:rPr>
                <w:b/>
                <w:lang w:val="ru-RU"/>
              </w:rPr>
              <w:t>28.02.2023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4C29A0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79.1049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4C29A0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79.1049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C29A0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79.1049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4C29A0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444 045.35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4C29A0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C29A0">
              <w:rPr>
                <w:b/>
                <w:lang w:val="en-US"/>
              </w:rPr>
              <w:t>28.02.2023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4C29A0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79.1049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4C29A0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79.1049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4C29A0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79.1049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4C29A0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444 045.35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4C29A0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A0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29A0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90C288-9A9B-469C-B56F-AE22FCD2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2023-03-01T11:51:00Z</dcterms:created>
  <dcterms:modified xsi:type="dcterms:W3CDTF">2023-03-01T11:51:00Z</dcterms:modified>
</cp:coreProperties>
</file>